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1812"/>
        <w:gridCol w:w="1813"/>
        <w:gridCol w:w="1813"/>
      </w:tblGrid>
      <w:tr w:rsidR="00621EA4" w:rsidTr="00621EA4">
        <w:tc>
          <w:tcPr>
            <w:tcW w:w="988" w:type="dxa"/>
            <w:vAlign w:val="center"/>
          </w:tcPr>
          <w:p w:rsidR="00621EA4" w:rsidRDefault="00621EA4" w:rsidP="00621EA4">
            <w:pPr>
              <w:jc w:val="center"/>
            </w:pPr>
            <w:r>
              <w:t>Lp.</w:t>
            </w:r>
          </w:p>
        </w:tc>
        <w:tc>
          <w:tcPr>
            <w:tcW w:w="2636" w:type="dxa"/>
            <w:vAlign w:val="center"/>
          </w:tcPr>
          <w:p w:rsidR="00621EA4" w:rsidRDefault="00621EA4" w:rsidP="00621EA4">
            <w:pPr>
              <w:jc w:val="center"/>
            </w:pPr>
            <w:r>
              <w:t>Imię i nazwisko</w:t>
            </w:r>
          </w:p>
        </w:tc>
        <w:tc>
          <w:tcPr>
            <w:tcW w:w="1812" w:type="dxa"/>
            <w:vAlign w:val="center"/>
          </w:tcPr>
          <w:p w:rsidR="00621EA4" w:rsidRDefault="00621EA4" w:rsidP="00621EA4">
            <w:pPr>
              <w:jc w:val="center"/>
            </w:pPr>
            <w:r>
              <w:t>Teoria</w:t>
            </w:r>
          </w:p>
        </w:tc>
        <w:tc>
          <w:tcPr>
            <w:tcW w:w="1813" w:type="dxa"/>
            <w:vAlign w:val="center"/>
          </w:tcPr>
          <w:p w:rsidR="00621EA4" w:rsidRDefault="00621EA4" w:rsidP="00621EA4">
            <w:pPr>
              <w:jc w:val="center"/>
            </w:pPr>
            <w:r>
              <w:t>Bieg</w:t>
            </w:r>
          </w:p>
        </w:tc>
        <w:tc>
          <w:tcPr>
            <w:tcW w:w="1813" w:type="dxa"/>
            <w:vAlign w:val="center"/>
          </w:tcPr>
          <w:p w:rsidR="00621EA4" w:rsidRDefault="00621EA4" w:rsidP="00621EA4">
            <w:pPr>
              <w:jc w:val="center"/>
            </w:pPr>
            <w:r>
              <w:t>Uwagi</w:t>
            </w:r>
          </w:p>
        </w:tc>
      </w:tr>
      <w:tr w:rsidR="00621EA4" w:rsidTr="00621EA4">
        <w:tc>
          <w:tcPr>
            <w:tcW w:w="988" w:type="dxa"/>
          </w:tcPr>
          <w:p w:rsidR="00621EA4" w:rsidRDefault="00621EA4" w:rsidP="00621EA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:rsidR="00621EA4" w:rsidRDefault="00621EA4">
            <w:r>
              <w:t>Damian Czernicki</w:t>
            </w:r>
          </w:p>
        </w:tc>
        <w:tc>
          <w:tcPr>
            <w:tcW w:w="1812" w:type="dxa"/>
            <w:vAlign w:val="center"/>
          </w:tcPr>
          <w:p w:rsidR="00621EA4" w:rsidRDefault="00621EA4" w:rsidP="00621EA4">
            <w:pPr>
              <w:jc w:val="center"/>
            </w:pPr>
            <w:r>
              <w:t>Do poprawy</w:t>
            </w:r>
          </w:p>
        </w:tc>
        <w:tc>
          <w:tcPr>
            <w:tcW w:w="1813" w:type="dxa"/>
            <w:vAlign w:val="center"/>
          </w:tcPr>
          <w:p w:rsidR="00621EA4" w:rsidRDefault="00621EA4" w:rsidP="00621EA4">
            <w:pPr>
              <w:jc w:val="center"/>
            </w:pPr>
            <w:r>
              <w:t>Do poprawy</w:t>
            </w:r>
          </w:p>
        </w:tc>
        <w:tc>
          <w:tcPr>
            <w:tcW w:w="1813" w:type="dxa"/>
          </w:tcPr>
          <w:p w:rsidR="00621EA4" w:rsidRDefault="00621EA4"/>
        </w:tc>
      </w:tr>
      <w:tr w:rsidR="00621EA4" w:rsidTr="00621EA4">
        <w:tc>
          <w:tcPr>
            <w:tcW w:w="988" w:type="dxa"/>
          </w:tcPr>
          <w:p w:rsidR="00621EA4" w:rsidRDefault="00621EA4" w:rsidP="00621EA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:rsidR="00621EA4" w:rsidRDefault="00621EA4" w:rsidP="00621EA4">
            <w:r>
              <w:t>Marcin Lesiuk</w:t>
            </w:r>
          </w:p>
        </w:tc>
        <w:tc>
          <w:tcPr>
            <w:tcW w:w="1812" w:type="dxa"/>
            <w:vAlign w:val="center"/>
          </w:tcPr>
          <w:p w:rsidR="00621EA4" w:rsidRDefault="00621EA4" w:rsidP="00621EA4">
            <w:pPr>
              <w:jc w:val="center"/>
            </w:pPr>
            <w:r>
              <w:t>Do poprawy</w:t>
            </w:r>
          </w:p>
        </w:tc>
        <w:tc>
          <w:tcPr>
            <w:tcW w:w="1813" w:type="dxa"/>
            <w:vAlign w:val="center"/>
          </w:tcPr>
          <w:p w:rsidR="00621EA4" w:rsidRDefault="00621EA4" w:rsidP="00621EA4">
            <w:pPr>
              <w:jc w:val="center"/>
            </w:pPr>
            <w:r>
              <w:t>Do poprawy</w:t>
            </w:r>
          </w:p>
        </w:tc>
        <w:tc>
          <w:tcPr>
            <w:tcW w:w="1813" w:type="dxa"/>
          </w:tcPr>
          <w:p w:rsidR="00621EA4" w:rsidRDefault="00621EA4" w:rsidP="00621EA4"/>
        </w:tc>
      </w:tr>
      <w:tr w:rsidR="00621EA4" w:rsidTr="00621EA4">
        <w:tc>
          <w:tcPr>
            <w:tcW w:w="988" w:type="dxa"/>
          </w:tcPr>
          <w:p w:rsidR="00621EA4" w:rsidRDefault="00621EA4" w:rsidP="00621EA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:rsidR="00621EA4" w:rsidRDefault="00621EA4" w:rsidP="00621EA4">
            <w:r>
              <w:t>Aleksandra Łowicka</w:t>
            </w:r>
          </w:p>
        </w:tc>
        <w:tc>
          <w:tcPr>
            <w:tcW w:w="1812" w:type="dxa"/>
            <w:vAlign w:val="center"/>
          </w:tcPr>
          <w:p w:rsidR="00621EA4" w:rsidRDefault="00621EA4" w:rsidP="00621EA4">
            <w:pPr>
              <w:jc w:val="center"/>
            </w:pPr>
            <w:r>
              <w:t>Do poprawy</w:t>
            </w:r>
          </w:p>
        </w:tc>
        <w:tc>
          <w:tcPr>
            <w:tcW w:w="1813" w:type="dxa"/>
            <w:vAlign w:val="center"/>
          </w:tcPr>
          <w:p w:rsidR="00621EA4" w:rsidRDefault="00621EA4" w:rsidP="00621EA4">
            <w:pPr>
              <w:jc w:val="center"/>
            </w:pPr>
            <w:r>
              <w:t>Do poprawy</w:t>
            </w:r>
          </w:p>
        </w:tc>
        <w:tc>
          <w:tcPr>
            <w:tcW w:w="1813" w:type="dxa"/>
          </w:tcPr>
          <w:p w:rsidR="00621EA4" w:rsidRDefault="00621EA4" w:rsidP="00621EA4"/>
        </w:tc>
      </w:tr>
      <w:tr w:rsidR="00621EA4" w:rsidTr="00621EA4">
        <w:tc>
          <w:tcPr>
            <w:tcW w:w="988" w:type="dxa"/>
          </w:tcPr>
          <w:p w:rsidR="00621EA4" w:rsidRDefault="00621EA4" w:rsidP="00621EA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:rsidR="00621EA4" w:rsidRDefault="00621EA4" w:rsidP="00621EA4">
            <w:r>
              <w:t xml:space="preserve">Rafał </w:t>
            </w:r>
            <w:proofErr w:type="spellStart"/>
            <w:r>
              <w:t>Odwrot</w:t>
            </w:r>
            <w:proofErr w:type="spellEnd"/>
          </w:p>
        </w:tc>
        <w:tc>
          <w:tcPr>
            <w:tcW w:w="1812" w:type="dxa"/>
            <w:vAlign w:val="center"/>
          </w:tcPr>
          <w:p w:rsidR="00621EA4" w:rsidRDefault="00621EA4" w:rsidP="00621EA4">
            <w:pPr>
              <w:jc w:val="center"/>
            </w:pPr>
            <w:r>
              <w:t>Do poprawy</w:t>
            </w:r>
          </w:p>
        </w:tc>
        <w:tc>
          <w:tcPr>
            <w:tcW w:w="1813" w:type="dxa"/>
            <w:vAlign w:val="center"/>
          </w:tcPr>
          <w:p w:rsidR="00621EA4" w:rsidRDefault="00621EA4" w:rsidP="00621EA4">
            <w:pPr>
              <w:jc w:val="center"/>
            </w:pPr>
            <w:r>
              <w:t>Do poprawy</w:t>
            </w:r>
          </w:p>
        </w:tc>
        <w:tc>
          <w:tcPr>
            <w:tcW w:w="1813" w:type="dxa"/>
          </w:tcPr>
          <w:p w:rsidR="00621EA4" w:rsidRDefault="00621EA4" w:rsidP="00621EA4"/>
        </w:tc>
      </w:tr>
      <w:tr w:rsidR="00621EA4" w:rsidTr="00621EA4">
        <w:tc>
          <w:tcPr>
            <w:tcW w:w="988" w:type="dxa"/>
          </w:tcPr>
          <w:p w:rsidR="00621EA4" w:rsidRDefault="00621EA4" w:rsidP="00621EA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:rsidR="00621EA4" w:rsidRDefault="00621EA4" w:rsidP="00621EA4">
            <w:r>
              <w:t>Zbigniew Polak</w:t>
            </w:r>
          </w:p>
        </w:tc>
        <w:tc>
          <w:tcPr>
            <w:tcW w:w="1812" w:type="dxa"/>
            <w:vAlign w:val="center"/>
          </w:tcPr>
          <w:p w:rsidR="00621EA4" w:rsidRDefault="00621EA4" w:rsidP="00621EA4">
            <w:pPr>
              <w:jc w:val="center"/>
            </w:pPr>
            <w:r>
              <w:t>Do poprawy</w:t>
            </w:r>
          </w:p>
        </w:tc>
        <w:tc>
          <w:tcPr>
            <w:tcW w:w="1813" w:type="dxa"/>
            <w:vAlign w:val="center"/>
          </w:tcPr>
          <w:p w:rsidR="00621EA4" w:rsidRDefault="00621EA4" w:rsidP="00621EA4">
            <w:pPr>
              <w:jc w:val="center"/>
            </w:pPr>
            <w:r>
              <w:t>Do poprawy</w:t>
            </w:r>
          </w:p>
        </w:tc>
        <w:tc>
          <w:tcPr>
            <w:tcW w:w="1813" w:type="dxa"/>
          </w:tcPr>
          <w:p w:rsidR="00621EA4" w:rsidRDefault="00621EA4" w:rsidP="00621EA4"/>
        </w:tc>
      </w:tr>
      <w:tr w:rsidR="00621EA4" w:rsidTr="00621EA4">
        <w:tc>
          <w:tcPr>
            <w:tcW w:w="988" w:type="dxa"/>
          </w:tcPr>
          <w:p w:rsidR="00621EA4" w:rsidRDefault="00621EA4" w:rsidP="00621EA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:rsidR="00621EA4" w:rsidRDefault="00621EA4" w:rsidP="00621EA4">
            <w:r>
              <w:t>Piotr Powaga</w:t>
            </w:r>
          </w:p>
        </w:tc>
        <w:tc>
          <w:tcPr>
            <w:tcW w:w="1812" w:type="dxa"/>
            <w:vAlign w:val="center"/>
          </w:tcPr>
          <w:p w:rsidR="00621EA4" w:rsidRDefault="00621EA4" w:rsidP="00621EA4">
            <w:pPr>
              <w:jc w:val="center"/>
            </w:pPr>
            <w:r>
              <w:t>Do poprawy</w:t>
            </w:r>
          </w:p>
        </w:tc>
        <w:tc>
          <w:tcPr>
            <w:tcW w:w="1813" w:type="dxa"/>
            <w:vAlign w:val="center"/>
          </w:tcPr>
          <w:p w:rsidR="00621EA4" w:rsidRDefault="00621EA4" w:rsidP="00621EA4">
            <w:pPr>
              <w:jc w:val="center"/>
            </w:pPr>
            <w:r>
              <w:t>Do poprawy</w:t>
            </w:r>
          </w:p>
        </w:tc>
        <w:tc>
          <w:tcPr>
            <w:tcW w:w="1813" w:type="dxa"/>
          </w:tcPr>
          <w:p w:rsidR="00621EA4" w:rsidRDefault="00621EA4" w:rsidP="00621EA4">
            <w:bookmarkStart w:id="0" w:name="_GoBack"/>
            <w:bookmarkEnd w:id="0"/>
          </w:p>
        </w:tc>
      </w:tr>
      <w:tr w:rsidR="00621EA4" w:rsidTr="00621EA4">
        <w:tc>
          <w:tcPr>
            <w:tcW w:w="988" w:type="dxa"/>
          </w:tcPr>
          <w:p w:rsidR="00621EA4" w:rsidRDefault="00621EA4" w:rsidP="00621EA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:rsidR="00621EA4" w:rsidRDefault="00621EA4" w:rsidP="00621EA4">
            <w:r>
              <w:t xml:space="preserve">Kacper </w:t>
            </w:r>
            <w:proofErr w:type="spellStart"/>
            <w:r>
              <w:t>Smutnicki</w:t>
            </w:r>
            <w:proofErr w:type="spellEnd"/>
          </w:p>
        </w:tc>
        <w:tc>
          <w:tcPr>
            <w:tcW w:w="1812" w:type="dxa"/>
            <w:vAlign w:val="center"/>
          </w:tcPr>
          <w:p w:rsidR="00621EA4" w:rsidRDefault="00621EA4" w:rsidP="00621EA4">
            <w:pPr>
              <w:jc w:val="center"/>
            </w:pPr>
            <w:r>
              <w:t>Do poprawy</w:t>
            </w:r>
          </w:p>
        </w:tc>
        <w:tc>
          <w:tcPr>
            <w:tcW w:w="1813" w:type="dxa"/>
            <w:vAlign w:val="center"/>
          </w:tcPr>
          <w:p w:rsidR="00621EA4" w:rsidRDefault="00621EA4" w:rsidP="00621EA4">
            <w:pPr>
              <w:jc w:val="center"/>
            </w:pPr>
          </w:p>
        </w:tc>
        <w:tc>
          <w:tcPr>
            <w:tcW w:w="1813" w:type="dxa"/>
          </w:tcPr>
          <w:p w:rsidR="00621EA4" w:rsidRDefault="00621EA4" w:rsidP="00621EA4"/>
        </w:tc>
      </w:tr>
      <w:tr w:rsidR="00621EA4" w:rsidTr="00621EA4">
        <w:tc>
          <w:tcPr>
            <w:tcW w:w="988" w:type="dxa"/>
          </w:tcPr>
          <w:p w:rsidR="00621EA4" w:rsidRDefault="00621EA4" w:rsidP="00621EA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:rsidR="00621EA4" w:rsidRDefault="00621EA4" w:rsidP="00621EA4">
            <w:r>
              <w:t>Jakub Sternik</w:t>
            </w:r>
          </w:p>
        </w:tc>
        <w:tc>
          <w:tcPr>
            <w:tcW w:w="1812" w:type="dxa"/>
            <w:vAlign w:val="center"/>
          </w:tcPr>
          <w:p w:rsidR="00621EA4" w:rsidRDefault="00621EA4" w:rsidP="00621EA4">
            <w:pPr>
              <w:jc w:val="center"/>
            </w:pPr>
          </w:p>
        </w:tc>
        <w:tc>
          <w:tcPr>
            <w:tcW w:w="1813" w:type="dxa"/>
            <w:vAlign w:val="center"/>
          </w:tcPr>
          <w:p w:rsidR="00621EA4" w:rsidRDefault="00621EA4" w:rsidP="00621EA4">
            <w:pPr>
              <w:jc w:val="center"/>
            </w:pPr>
            <w:r>
              <w:t>Do poprawy</w:t>
            </w:r>
          </w:p>
        </w:tc>
        <w:tc>
          <w:tcPr>
            <w:tcW w:w="1813" w:type="dxa"/>
          </w:tcPr>
          <w:p w:rsidR="00621EA4" w:rsidRDefault="00621EA4" w:rsidP="00621EA4"/>
        </w:tc>
      </w:tr>
      <w:tr w:rsidR="00621EA4" w:rsidTr="00621EA4">
        <w:tc>
          <w:tcPr>
            <w:tcW w:w="988" w:type="dxa"/>
          </w:tcPr>
          <w:p w:rsidR="00621EA4" w:rsidRDefault="00621EA4" w:rsidP="00621EA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:rsidR="00621EA4" w:rsidRDefault="00621EA4" w:rsidP="00621EA4">
            <w:r>
              <w:t>Bogumił Szambelan</w:t>
            </w:r>
          </w:p>
        </w:tc>
        <w:tc>
          <w:tcPr>
            <w:tcW w:w="1812" w:type="dxa"/>
            <w:vAlign w:val="center"/>
          </w:tcPr>
          <w:p w:rsidR="00621EA4" w:rsidRDefault="00621EA4" w:rsidP="00621EA4">
            <w:pPr>
              <w:jc w:val="center"/>
            </w:pPr>
          </w:p>
        </w:tc>
        <w:tc>
          <w:tcPr>
            <w:tcW w:w="1813" w:type="dxa"/>
            <w:vAlign w:val="center"/>
          </w:tcPr>
          <w:p w:rsidR="00621EA4" w:rsidRDefault="00621EA4" w:rsidP="00621EA4">
            <w:pPr>
              <w:jc w:val="center"/>
            </w:pPr>
            <w:r>
              <w:t>Do poprawy</w:t>
            </w:r>
          </w:p>
        </w:tc>
        <w:tc>
          <w:tcPr>
            <w:tcW w:w="1813" w:type="dxa"/>
          </w:tcPr>
          <w:p w:rsidR="00621EA4" w:rsidRDefault="00621EA4" w:rsidP="00621EA4"/>
        </w:tc>
      </w:tr>
      <w:tr w:rsidR="00621EA4" w:rsidTr="00621EA4">
        <w:tc>
          <w:tcPr>
            <w:tcW w:w="988" w:type="dxa"/>
          </w:tcPr>
          <w:p w:rsidR="00621EA4" w:rsidRDefault="00621EA4" w:rsidP="00621EA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:rsidR="00621EA4" w:rsidRDefault="00621EA4" w:rsidP="00621EA4">
            <w:r>
              <w:t>Piotr Szatyński</w:t>
            </w:r>
          </w:p>
        </w:tc>
        <w:tc>
          <w:tcPr>
            <w:tcW w:w="1812" w:type="dxa"/>
            <w:vAlign w:val="center"/>
          </w:tcPr>
          <w:p w:rsidR="00621EA4" w:rsidRDefault="00621EA4" w:rsidP="00621EA4">
            <w:pPr>
              <w:jc w:val="center"/>
            </w:pPr>
            <w:r>
              <w:t>Do poprawy</w:t>
            </w:r>
          </w:p>
        </w:tc>
        <w:tc>
          <w:tcPr>
            <w:tcW w:w="1813" w:type="dxa"/>
            <w:vAlign w:val="center"/>
          </w:tcPr>
          <w:p w:rsidR="00621EA4" w:rsidRDefault="00621EA4" w:rsidP="00621EA4">
            <w:pPr>
              <w:jc w:val="center"/>
            </w:pPr>
            <w:r>
              <w:t>Do poprawy</w:t>
            </w:r>
          </w:p>
        </w:tc>
        <w:tc>
          <w:tcPr>
            <w:tcW w:w="1813" w:type="dxa"/>
          </w:tcPr>
          <w:p w:rsidR="00621EA4" w:rsidRDefault="00621EA4" w:rsidP="00621EA4"/>
        </w:tc>
      </w:tr>
      <w:tr w:rsidR="00621EA4" w:rsidTr="00621EA4">
        <w:tc>
          <w:tcPr>
            <w:tcW w:w="988" w:type="dxa"/>
          </w:tcPr>
          <w:p w:rsidR="00621EA4" w:rsidRDefault="00621EA4" w:rsidP="00621EA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:rsidR="00621EA4" w:rsidRDefault="00621EA4" w:rsidP="00621EA4">
            <w:r>
              <w:t xml:space="preserve">Bartłomiej </w:t>
            </w:r>
            <w:proofErr w:type="spellStart"/>
            <w:r>
              <w:t>Tatur</w:t>
            </w:r>
            <w:proofErr w:type="spellEnd"/>
          </w:p>
        </w:tc>
        <w:tc>
          <w:tcPr>
            <w:tcW w:w="1812" w:type="dxa"/>
            <w:vAlign w:val="center"/>
          </w:tcPr>
          <w:p w:rsidR="00621EA4" w:rsidRDefault="00621EA4" w:rsidP="00621EA4">
            <w:pPr>
              <w:jc w:val="center"/>
            </w:pPr>
            <w:r>
              <w:t>Do poprawy</w:t>
            </w:r>
          </w:p>
        </w:tc>
        <w:tc>
          <w:tcPr>
            <w:tcW w:w="1813" w:type="dxa"/>
            <w:vAlign w:val="center"/>
          </w:tcPr>
          <w:p w:rsidR="00621EA4" w:rsidRDefault="00621EA4" w:rsidP="00621EA4">
            <w:pPr>
              <w:jc w:val="center"/>
            </w:pPr>
            <w:r>
              <w:t>Do poprawy</w:t>
            </w:r>
          </w:p>
        </w:tc>
        <w:tc>
          <w:tcPr>
            <w:tcW w:w="1813" w:type="dxa"/>
          </w:tcPr>
          <w:p w:rsidR="00621EA4" w:rsidRDefault="00621EA4" w:rsidP="00621EA4"/>
        </w:tc>
      </w:tr>
      <w:tr w:rsidR="00621EA4" w:rsidTr="00621EA4">
        <w:tc>
          <w:tcPr>
            <w:tcW w:w="988" w:type="dxa"/>
          </w:tcPr>
          <w:p w:rsidR="00621EA4" w:rsidRDefault="00621EA4" w:rsidP="00621EA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36" w:type="dxa"/>
          </w:tcPr>
          <w:p w:rsidR="00621EA4" w:rsidRDefault="00621EA4" w:rsidP="00621EA4">
            <w:r>
              <w:t>Bartek Żurawski</w:t>
            </w:r>
          </w:p>
        </w:tc>
        <w:tc>
          <w:tcPr>
            <w:tcW w:w="1812" w:type="dxa"/>
            <w:vAlign w:val="center"/>
          </w:tcPr>
          <w:p w:rsidR="00621EA4" w:rsidRDefault="00621EA4" w:rsidP="00621EA4">
            <w:pPr>
              <w:jc w:val="center"/>
            </w:pPr>
            <w:r>
              <w:t>Do poprawy</w:t>
            </w:r>
          </w:p>
        </w:tc>
        <w:tc>
          <w:tcPr>
            <w:tcW w:w="1813" w:type="dxa"/>
            <w:vAlign w:val="center"/>
          </w:tcPr>
          <w:p w:rsidR="00621EA4" w:rsidRDefault="00621EA4" w:rsidP="00621EA4">
            <w:pPr>
              <w:jc w:val="center"/>
            </w:pPr>
          </w:p>
        </w:tc>
        <w:tc>
          <w:tcPr>
            <w:tcW w:w="1813" w:type="dxa"/>
          </w:tcPr>
          <w:p w:rsidR="00621EA4" w:rsidRDefault="00621EA4" w:rsidP="00621EA4"/>
        </w:tc>
      </w:tr>
    </w:tbl>
    <w:p w:rsidR="00097497" w:rsidRDefault="00097497"/>
    <w:sectPr w:rsidR="0009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4FCE"/>
    <w:multiLevelType w:val="hybridMultilevel"/>
    <w:tmpl w:val="99E2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68"/>
    <w:rsid w:val="00097497"/>
    <w:rsid w:val="004E6468"/>
    <w:rsid w:val="0062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6FAB"/>
  <w15:chartTrackingRefBased/>
  <w15:docId w15:val="{373D309E-EB69-49F9-8C12-4BD2A36D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33DE4F2F</Template>
  <TotalTime>6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Kuraszkiewicz</dc:creator>
  <cp:keywords/>
  <dc:description/>
  <cp:lastModifiedBy>Dawid Kuraszkiewicz</cp:lastModifiedBy>
  <cp:revision>2</cp:revision>
  <dcterms:created xsi:type="dcterms:W3CDTF">2018-08-02T06:01:00Z</dcterms:created>
  <dcterms:modified xsi:type="dcterms:W3CDTF">2018-08-02T06:07:00Z</dcterms:modified>
</cp:coreProperties>
</file>